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7FF" w14:textId="77777777" w:rsidR="00227A99" w:rsidRPr="00227A99" w:rsidRDefault="00227A99" w:rsidP="00BD5E4C">
      <w:pPr>
        <w:spacing w:after="0" w:line="276" w:lineRule="auto"/>
        <w:jc w:val="center"/>
        <w:rPr>
          <w:rFonts w:ascii="Arial Rounded MT Bold" w:eastAsia="Calibri" w:hAnsi="Arial Rounded MT Bold" w:cs="Times New Roman"/>
          <w:b/>
          <w:bCs/>
          <w:sz w:val="32"/>
          <w:szCs w:val="32"/>
        </w:rPr>
      </w:pPr>
      <w:r w:rsidRPr="00227A99">
        <w:rPr>
          <w:rFonts w:ascii="Arial Rounded MT Bold" w:eastAsia="Calibri" w:hAnsi="Arial Rounded MT Bold" w:cs="Times New Roman"/>
          <w:b/>
          <w:bCs/>
          <w:sz w:val="32"/>
          <w:szCs w:val="32"/>
        </w:rPr>
        <w:t>FRATERNAL ORDER OF POLICE</w:t>
      </w:r>
    </w:p>
    <w:p w14:paraId="1C22752E" w14:textId="77777777" w:rsidR="00227A99" w:rsidRPr="00227A99" w:rsidRDefault="00227A99" w:rsidP="00BD5E4C">
      <w:pPr>
        <w:spacing w:after="0" w:line="276" w:lineRule="auto"/>
        <w:jc w:val="center"/>
        <w:rPr>
          <w:rFonts w:ascii="Arial Rounded MT Bold" w:eastAsia="Calibri" w:hAnsi="Arial Rounded MT Bold" w:cs="Times New Roman"/>
          <w:b/>
          <w:bCs/>
          <w:sz w:val="28"/>
          <w:szCs w:val="28"/>
        </w:rPr>
      </w:pPr>
      <w:r w:rsidRPr="00227A99">
        <w:rPr>
          <w:rFonts w:ascii="Arial Rounded MT Bold" w:eastAsia="Calibri" w:hAnsi="Arial Rounded MT Bold" w:cs="Times New Roman"/>
          <w:b/>
          <w:bCs/>
          <w:sz w:val="28"/>
          <w:szCs w:val="28"/>
        </w:rPr>
        <w:t>ARROWHEAD LODGE #126</w:t>
      </w:r>
    </w:p>
    <w:p w14:paraId="70F61CA1" w14:textId="77777777" w:rsidR="00164F88" w:rsidRPr="00FC404D" w:rsidRDefault="00227A99" w:rsidP="00164F88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C404D">
        <w:rPr>
          <w:rFonts w:ascii="Calibri" w:eastAsia="Calibri" w:hAnsi="Calibri" w:cs="Calibri"/>
          <w:sz w:val="28"/>
          <w:szCs w:val="28"/>
        </w:rPr>
        <w:t>APPLICATION FOR MEMBERSHIP AND PAYROLL DEDUCTION</w:t>
      </w:r>
    </w:p>
    <w:p w14:paraId="2CB55229" w14:textId="77777777" w:rsidR="00227A99" w:rsidRPr="00FC404D" w:rsidRDefault="00227A99" w:rsidP="00FC404D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sz w:val="24"/>
          <w:szCs w:val="24"/>
        </w:rPr>
        <w:t xml:space="preserve">I, the undersigned, a full-time, regularly employed law enforcement officer, do hereby request application for Active Membership in:   </w:t>
      </w:r>
      <w:r w:rsidRPr="00FC404D">
        <w:rPr>
          <w:rFonts w:ascii="Calibri" w:eastAsia="Calibri" w:hAnsi="Calibri" w:cs="Calibri"/>
          <w:b/>
          <w:bCs/>
          <w:sz w:val="24"/>
          <w:szCs w:val="24"/>
        </w:rPr>
        <w:t>The Fraternal Order of Police, Arrowhead Lodge #126</w:t>
      </w:r>
    </w:p>
    <w:p w14:paraId="431DCA88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Applicant’s Printed 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1AB3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8E1AB3">
        <w:rPr>
          <w:rFonts w:ascii="Calibri" w:eastAsia="Calibri" w:hAnsi="Calibri" w:cs="Calibri"/>
          <w:b/>
          <w:bCs/>
          <w:sz w:val="24"/>
          <w:szCs w:val="24"/>
        </w:rPr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0"/>
    </w:p>
    <w:p w14:paraId="68EFA2DD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Address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1AB3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8E1AB3">
        <w:rPr>
          <w:rFonts w:ascii="Calibri" w:eastAsia="Calibri" w:hAnsi="Calibri" w:cs="Calibri"/>
          <w:b/>
          <w:bCs/>
          <w:sz w:val="24"/>
          <w:szCs w:val="24"/>
        </w:rPr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1"/>
    </w:p>
    <w:p w14:paraId="4C47E1DC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City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1AB3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8E1AB3">
        <w:rPr>
          <w:rFonts w:ascii="Calibri" w:eastAsia="Calibri" w:hAnsi="Calibri" w:cs="Calibri"/>
          <w:b/>
          <w:bCs/>
          <w:sz w:val="24"/>
          <w:szCs w:val="24"/>
        </w:rPr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8E1AB3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2"/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>State</w:t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1264D5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1264D5">
        <w:rPr>
          <w:rFonts w:ascii="Calibri" w:eastAsia="Calibri" w:hAnsi="Calibri" w:cs="Calibri"/>
          <w:b/>
          <w:bCs/>
          <w:sz w:val="24"/>
          <w:szCs w:val="24"/>
        </w:rPr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1264D5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1264D5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1264D5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1264D5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1264D5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3"/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Zip 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E6862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b/>
          <w:bCs/>
          <w:sz w:val="24"/>
          <w:szCs w:val="24"/>
        </w:rPr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4"/>
    </w:p>
    <w:p w14:paraId="7CB08C23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Date of Birth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E6862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b/>
          <w:bCs/>
          <w:sz w:val="24"/>
          <w:szCs w:val="24"/>
        </w:rPr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5"/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="001264D5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Home (Cell) Phone # 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E6862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b/>
          <w:bCs/>
          <w:sz w:val="24"/>
          <w:szCs w:val="24"/>
        </w:rPr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6"/>
    </w:p>
    <w:p w14:paraId="1BFD050A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Email Address 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E6862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b/>
          <w:bCs/>
          <w:sz w:val="24"/>
          <w:szCs w:val="24"/>
        </w:rPr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7"/>
    </w:p>
    <w:p w14:paraId="54B720E1" w14:textId="77777777" w:rsidR="008301D2" w:rsidRPr="008301D2" w:rsidRDefault="00227A99" w:rsidP="008301D2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b/>
          <w:bCs/>
          <w:color w:val="0563C1" w:themeColor="hyperlink"/>
          <w:sz w:val="24"/>
          <w:szCs w:val="24"/>
          <w:u w:val="single"/>
        </w:rPr>
      </w:pPr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If the </w:t>
      </w:r>
      <w:r w:rsidR="00DE6806">
        <w:rPr>
          <w:rFonts w:ascii="Calibri" w:eastAsia="Calibri" w:hAnsi="Calibri" w:cs="Calibri"/>
          <w:b/>
          <w:bCs/>
          <w:sz w:val="24"/>
          <w:szCs w:val="24"/>
        </w:rPr>
        <w:t>employer</w:t>
      </w:r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and police department allow you to </w:t>
      </w:r>
      <w:r w:rsidR="00DE6806">
        <w:rPr>
          <w:rFonts w:ascii="Calibri" w:eastAsia="Calibri" w:hAnsi="Calibri" w:cs="Calibri"/>
          <w:b/>
          <w:bCs/>
          <w:sz w:val="24"/>
          <w:szCs w:val="24"/>
        </w:rPr>
        <w:t>use</w:t>
      </w:r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Payroll Deduction, please fill out the bottom portion of this form and turn it in to your payroll officer or send it in to our Lodge. </w:t>
      </w:r>
    </w:p>
    <w:p w14:paraId="10754630" w14:textId="77777777" w:rsidR="003F0675" w:rsidRPr="008301D2" w:rsidRDefault="00227A99" w:rsidP="003B59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If you prefer to pay your dues by check, make it payable to </w:t>
      </w:r>
      <w:bookmarkStart w:id="8" w:name="_Hlk115941622"/>
      <w:r w:rsidRPr="008301D2">
        <w:rPr>
          <w:rFonts w:ascii="Calibri" w:eastAsia="Calibri" w:hAnsi="Calibri" w:cs="Calibri"/>
          <w:b/>
          <w:bCs/>
          <w:i/>
          <w:iCs/>
          <w:sz w:val="24"/>
          <w:szCs w:val="24"/>
        </w:rPr>
        <w:t>F.O.P. Arrowhead Lodge #126</w:t>
      </w:r>
      <w:bookmarkEnd w:id="8"/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9B1512" w:rsidRPr="008301D2">
        <w:rPr>
          <w:rFonts w:ascii="Calibri" w:eastAsia="Calibri" w:hAnsi="Calibri" w:cs="Calibri"/>
          <w:b/>
          <w:bCs/>
          <w:sz w:val="24"/>
          <w:szCs w:val="24"/>
        </w:rPr>
        <w:t>Email the saved for</w:t>
      </w:r>
      <w:r w:rsidR="00786129" w:rsidRPr="008301D2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9B1512"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to</w:t>
      </w:r>
      <w:r w:rsidR="00786129"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="00786129" w:rsidRPr="008301D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F.O.P. Arrowhead Lodge #126</w:t>
        </w:r>
      </w:hyperlink>
      <w:r w:rsidR="009B1512"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301D2">
        <w:rPr>
          <w:rFonts w:ascii="Calibri" w:eastAsia="Calibri" w:hAnsi="Calibri" w:cs="Calibri"/>
          <w:b/>
          <w:bCs/>
          <w:sz w:val="24"/>
          <w:szCs w:val="24"/>
        </w:rPr>
        <w:t>or</w:t>
      </w:r>
      <w:r w:rsidR="003F0675"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 print and mail your application </w:t>
      </w:r>
      <w:r w:rsidR="008301D2">
        <w:rPr>
          <w:rFonts w:ascii="Calibri" w:eastAsia="Calibri" w:hAnsi="Calibri" w:cs="Calibri"/>
          <w:b/>
          <w:bCs/>
          <w:sz w:val="24"/>
          <w:szCs w:val="24"/>
        </w:rPr>
        <w:t xml:space="preserve">and check </w:t>
      </w:r>
      <w:r w:rsidR="003F0675"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to: </w:t>
      </w:r>
    </w:p>
    <w:p w14:paraId="7E1248DF" w14:textId="77777777" w:rsidR="003F0675" w:rsidRPr="003F0675" w:rsidRDefault="003F0675" w:rsidP="003F0675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F0675">
        <w:rPr>
          <w:rFonts w:ascii="Calibri" w:eastAsia="Calibri" w:hAnsi="Calibri" w:cs="Calibri"/>
          <w:b/>
          <w:bCs/>
          <w:sz w:val="24"/>
          <w:szCs w:val="24"/>
        </w:rPr>
        <w:t>Fraternal Order of Police Arrowhead Lodge #126</w:t>
      </w:r>
    </w:p>
    <w:p w14:paraId="1E827E03" w14:textId="77777777" w:rsidR="003F0675" w:rsidRDefault="003F0675" w:rsidP="003F0675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F0675">
        <w:rPr>
          <w:rFonts w:ascii="Calibri" w:eastAsia="Calibri" w:hAnsi="Calibri" w:cs="Calibri"/>
          <w:b/>
          <w:bCs/>
          <w:sz w:val="24"/>
          <w:szCs w:val="24"/>
        </w:rPr>
        <w:t>8031 E. Court St., STE 2A, Davison, Michigan 48423.</w:t>
      </w:r>
    </w:p>
    <w:p w14:paraId="323BAF00" w14:textId="77777777" w:rsidR="00227A99" w:rsidRPr="00227A99" w:rsidRDefault="00227A99" w:rsidP="008301D2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Active Members Yearly Cost: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$60.00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Membership Requested:  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94403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F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 / 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6350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F7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</w:p>
    <w:p w14:paraId="36B56A4B" w14:textId="77777777" w:rsidR="00227A99" w:rsidRPr="00227A99" w:rsidRDefault="00227A99" w:rsidP="008301D2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Associate Members Yearly Cost: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$50.00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 xml:space="preserve">Membership Requested:  YES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53969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227A99">
        <w:rPr>
          <w:rFonts w:ascii="Calibri" w:eastAsia="Calibri" w:hAnsi="Calibri" w:cs="Calibri"/>
          <w:b/>
          <w:bCs/>
          <w:sz w:val="24"/>
          <w:szCs w:val="24"/>
        </w:rPr>
        <w:t>/ NO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28730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</w:p>
    <w:p w14:paraId="68BB8A2C" w14:textId="77777777" w:rsidR="00227A99" w:rsidRDefault="00227A99" w:rsidP="008301D2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Retired Members Yearly Cost: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$4</w:t>
      </w:r>
      <w:r w:rsidR="003B59CA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>.00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Membership Requested:  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1036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 / 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0745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</w:p>
    <w:p w14:paraId="7DB0AC65" w14:textId="77777777" w:rsidR="008301D2" w:rsidRPr="00227A99" w:rsidRDefault="008301D2" w:rsidP="008301D2">
      <w:pP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301D2">
        <w:rPr>
          <w:rFonts w:ascii="Calibri" w:eastAsia="Calibri" w:hAnsi="Calibri" w:cs="Calibri"/>
          <w:b/>
          <w:bCs/>
          <w:sz w:val="24"/>
          <w:szCs w:val="24"/>
        </w:rPr>
        <w:t xml:space="preserve">If you have any questions at all, please contact Randy Forman, Lodge Secretary at (810) 625-6302 or email at </w:t>
      </w:r>
      <w:hyperlink r:id="rId8" w:history="1">
        <w:r w:rsidRPr="008301D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Randy Forman</w:t>
        </w:r>
      </w:hyperlink>
    </w:p>
    <w:p w14:paraId="7DD2ACE7" w14:textId="77777777" w:rsidR="00227A99" w:rsidRPr="00227A99" w:rsidRDefault="00227A99" w:rsidP="00227A99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Applicant </w:t>
      </w:r>
      <w:r w:rsidRPr="00227A9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Required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 Signature:</w:t>
      </w:r>
      <w:r w:rsidR="007B12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63A4F"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_____________________________________ 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>Date</w:t>
      </w:r>
      <w:r w:rsidR="005F4B5E"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7B12F0" w:rsidRPr="007B12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E6862">
        <w:rPr>
          <w:rFonts w:ascii="Calibri" w:eastAsia="Calibri" w:hAnsi="Calibri" w:cs="Calibri"/>
          <w:b/>
          <w:bCs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b/>
          <w:bCs/>
          <w:sz w:val="24"/>
          <w:szCs w:val="24"/>
        </w:rPr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bookmarkEnd w:id="9"/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64010D5" w14:textId="77777777" w:rsidR="00227A99" w:rsidRPr="00227A99" w:rsidRDefault="00227A99" w:rsidP="00DE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EXECUTIVE FOP ARROWHEAD LODGE #126 BOARD MEMBER INFORMATION ONLY</w:t>
      </w:r>
    </w:p>
    <w:p w14:paraId="32D2790C" w14:textId="77777777" w:rsidR="00227A99" w:rsidRPr="00227A99" w:rsidRDefault="00227A99" w:rsidP="00DE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Received By: _________________________________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Date: _____ / _____ / _____</w:t>
      </w:r>
    </w:p>
    <w:p w14:paraId="4F7A87A4" w14:textId="77777777" w:rsidR="00227A99" w:rsidRPr="00227A99" w:rsidRDefault="00227A99" w:rsidP="00DE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27A99">
        <w:rPr>
          <w:rFonts w:ascii="Calibri" w:eastAsia="Calibri" w:hAnsi="Calibri" w:cs="Calibri"/>
          <w:b/>
          <w:bCs/>
          <w:sz w:val="24"/>
          <w:szCs w:val="24"/>
        </w:rPr>
        <w:t>Title: _______________________________________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ab/>
        <w:t>Initiation Fee Waived:  YES / NO</w:t>
      </w:r>
    </w:p>
    <w:p w14:paraId="2AB286F4" w14:textId="77777777" w:rsidR="00227A99" w:rsidRPr="00DE6806" w:rsidRDefault="00227A99" w:rsidP="00164F88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E6806">
        <w:rPr>
          <w:rFonts w:ascii="Calibri" w:eastAsia="Calibri" w:hAnsi="Calibri" w:cs="Calibri"/>
          <w:b/>
          <w:bCs/>
          <w:sz w:val="24"/>
          <w:szCs w:val="24"/>
          <w:u w:val="single"/>
        </w:rPr>
        <w:t>PAYROLL DEDUCTION AUTHORIZATION</w:t>
      </w:r>
    </w:p>
    <w:p w14:paraId="1DF01975" w14:textId="77777777" w:rsidR="00227A99" w:rsidRPr="00227A99" w:rsidRDefault="00227A99" w:rsidP="006E686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27A99">
        <w:rPr>
          <w:rFonts w:ascii="Calibri" w:eastAsia="Calibri" w:hAnsi="Calibri" w:cs="Calibri"/>
          <w:sz w:val="24"/>
          <w:szCs w:val="24"/>
        </w:rPr>
        <w:t xml:space="preserve">I, 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>(PRINT NAME</w:t>
      </w:r>
      <w:r w:rsidRPr="00227A99">
        <w:rPr>
          <w:rFonts w:ascii="Calibri" w:eastAsia="Calibri" w:hAnsi="Calibri" w:cs="Calibri"/>
          <w:sz w:val="24"/>
          <w:szCs w:val="24"/>
        </w:rPr>
        <w:t xml:space="preserve">), </w:t>
      </w:r>
      <w:r w:rsidR="006E6862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E6862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sz w:val="24"/>
          <w:szCs w:val="24"/>
        </w:rPr>
      </w:r>
      <w:r w:rsidR="006E6862">
        <w:rPr>
          <w:rFonts w:ascii="Calibri" w:eastAsia="Calibri" w:hAnsi="Calibri" w:cs="Calibri"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sz w:val="24"/>
          <w:szCs w:val="24"/>
        </w:rPr>
        <w:fldChar w:fldCharType="end"/>
      </w:r>
      <w:bookmarkEnd w:id="10"/>
      <w:r w:rsidR="006E6862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1264D5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Pr="00227A99">
        <w:rPr>
          <w:rFonts w:ascii="Calibri" w:eastAsia="Calibri" w:hAnsi="Calibri" w:cs="Calibri"/>
          <w:sz w:val="24"/>
          <w:szCs w:val="24"/>
        </w:rPr>
        <w:t>Employee #</w:t>
      </w:r>
      <w:r w:rsidR="006E6862">
        <w:rPr>
          <w:rFonts w:ascii="Calibri" w:eastAsia="Calibri" w:hAnsi="Calibri" w:cs="Calibri"/>
          <w:sz w:val="24"/>
          <w:szCs w:val="24"/>
        </w:rPr>
        <w:t xml:space="preserve"> </w:t>
      </w:r>
      <w:r w:rsidR="006E6862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E6862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6E6862">
        <w:rPr>
          <w:rFonts w:ascii="Calibri" w:eastAsia="Calibri" w:hAnsi="Calibri" w:cs="Calibri"/>
          <w:sz w:val="24"/>
          <w:szCs w:val="24"/>
        </w:rPr>
      </w:r>
      <w:r w:rsidR="006E6862">
        <w:rPr>
          <w:rFonts w:ascii="Calibri" w:eastAsia="Calibri" w:hAnsi="Calibri" w:cs="Calibri"/>
          <w:sz w:val="24"/>
          <w:szCs w:val="24"/>
        </w:rPr>
        <w:fldChar w:fldCharType="separate"/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noProof/>
          <w:sz w:val="24"/>
          <w:szCs w:val="24"/>
        </w:rPr>
        <w:t> </w:t>
      </w:r>
      <w:r w:rsidR="006E6862"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  <w:r w:rsidR="006E6862">
        <w:rPr>
          <w:rFonts w:ascii="Calibri" w:eastAsia="Calibri" w:hAnsi="Calibri" w:cs="Calibri"/>
          <w:sz w:val="24"/>
          <w:szCs w:val="24"/>
        </w:rPr>
        <w:t xml:space="preserve"> </w:t>
      </w:r>
      <w:r w:rsidR="00741394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="00741394">
        <w:rPr>
          <w:rFonts w:ascii="Calibri" w:eastAsia="Calibri" w:hAnsi="Calibri" w:cs="Calibri"/>
          <w:sz w:val="24"/>
          <w:szCs w:val="24"/>
        </w:rPr>
        <w:t xml:space="preserve"> </w:t>
      </w:r>
      <w:r w:rsidR="006E6862">
        <w:rPr>
          <w:rFonts w:ascii="Calibri" w:eastAsia="Calibri" w:hAnsi="Calibri" w:cs="Calibri"/>
          <w:sz w:val="24"/>
          <w:szCs w:val="24"/>
        </w:rPr>
        <w:t xml:space="preserve"> </w:t>
      </w:r>
      <w:r w:rsidRPr="00227A99">
        <w:rPr>
          <w:rFonts w:ascii="Calibri" w:eastAsia="Calibri" w:hAnsi="Calibri" w:cs="Calibri"/>
          <w:sz w:val="24"/>
          <w:szCs w:val="24"/>
        </w:rPr>
        <w:t>,</w:t>
      </w:r>
      <w:proofErr w:type="gramEnd"/>
      <w:r w:rsidRPr="00227A99">
        <w:rPr>
          <w:rFonts w:ascii="Calibri" w:eastAsia="Calibri" w:hAnsi="Calibri" w:cs="Calibri"/>
          <w:sz w:val="24"/>
          <w:szCs w:val="24"/>
        </w:rPr>
        <w:t xml:space="preserve"> authorize my employer to deduct $5.00 (Five Dollars) per month from my paycheck in the form of F.O.P. Dues. I understand that (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>ENTER CITY/TOWNSHIP/VILLAGE/COUNTY</w:t>
      </w:r>
      <w:r w:rsidRPr="00227A99">
        <w:rPr>
          <w:rFonts w:ascii="Calibri" w:eastAsia="Calibri" w:hAnsi="Calibri" w:cs="Calibri"/>
          <w:sz w:val="24"/>
          <w:szCs w:val="24"/>
        </w:rPr>
        <w:t>):</w:t>
      </w:r>
      <w:r w:rsidR="00164F88">
        <w:rPr>
          <w:rFonts w:ascii="Calibri" w:eastAsia="Calibri" w:hAnsi="Calibri" w:cs="Calibri"/>
          <w:sz w:val="24"/>
          <w:szCs w:val="24"/>
        </w:rPr>
        <w:t xml:space="preserve"> </w:t>
      </w:r>
      <w:r w:rsidR="006E6862">
        <w:rPr>
          <w:rStyle w:val="PlaceholderTex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E6862">
        <w:rPr>
          <w:rStyle w:val="PlaceholderText"/>
        </w:rPr>
        <w:instrText xml:space="preserve"> FORMTEXT </w:instrText>
      </w:r>
      <w:r w:rsidR="006E6862">
        <w:rPr>
          <w:rStyle w:val="PlaceholderText"/>
        </w:rPr>
      </w:r>
      <w:r w:rsidR="006E6862">
        <w:rPr>
          <w:rStyle w:val="PlaceholderText"/>
        </w:rPr>
        <w:fldChar w:fldCharType="separate"/>
      </w:r>
      <w:r w:rsidR="006E6862">
        <w:rPr>
          <w:rStyle w:val="PlaceholderText"/>
          <w:noProof/>
        </w:rPr>
        <w:t> </w:t>
      </w:r>
      <w:r w:rsidR="006E6862">
        <w:rPr>
          <w:rStyle w:val="PlaceholderText"/>
          <w:noProof/>
        </w:rPr>
        <w:t> </w:t>
      </w:r>
      <w:r w:rsidR="006E6862">
        <w:rPr>
          <w:rStyle w:val="PlaceholderText"/>
          <w:noProof/>
        </w:rPr>
        <w:t> </w:t>
      </w:r>
      <w:r w:rsidR="006E6862">
        <w:rPr>
          <w:rStyle w:val="PlaceholderText"/>
          <w:noProof/>
        </w:rPr>
        <w:t> </w:t>
      </w:r>
      <w:r w:rsidR="006E6862">
        <w:rPr>
          <w:rStyle w:val="PlaceholderText"/>
          <w:noProof/>
        </w:rPr>
        <w:t> </w:t>
      </w:r>
      <w:r w:rsidR="006E6862">
        <w:rPr>
          <w:rStyle w:val="PlaceholderText"/>
        </w:rPr>
        <w:fldChar w:fldCharType="end"/>
      </w:r>
      <w:bookmarkEnd w:id="12"/>
      <w:r w:rsidR="006E6862">
        <w:rPr>
          <w:rStyle w:val="PlaceholderText"/>
        </w:rPr>
        <w:t xml:space="preserve">                                                 </w:t>
      </w:r>
      <w:r w:rsidRPr="00227A99">
        <w:rPr>
          <w:rFonts w:ascii="Calibri" w:eastAsia="Calibri" w:hAnsi="Calibri" w:cs="Calibri"/>
          <w:sz w:val="24"/>
          <w:szCs w:val="24"/>
        </w:rPr>
        <w:t xml:space="preserve"> </w:t>
      </w:r>
      <w:r w:rsidR="001264D5">
        <w:rPr>
          <w:rFonts w:ascii="Calibri" w:eastAsia="Calibri" w:hAnsi="Calibri" w:cs="Calibri"/>
          <w:sz w:val="24"/>
          <w:szCs w:val="24"/>
        </w:rPr>
        <w:t xml:space="preserve">          </w:t>
      </w:r>
      <w:r w:rsidRPr="00227A99">
        <w:rPr>
          <w:rFonts w:ascii="Calibri" w:eastAsia="Calibri" w:hAnsi="Calibri" w:cs="Calibri"/>
          <w:sz w:val="24"/>
          <w:szCs w:val="24"/>
        </w:rPr>
        <w:t xml:space="preserve">will then forward this money to the </w:t>
      </w:r>
      <w:bookmarkStart w:id="13" w:name="_Hlk114422977"/>
      <w:r w:rsidRPr="00227A99">
        <w:rPr>
          <w:rFonts w:ascii="Calibri" w:eastAsia="Calibri" w:hAnsi="Calibri" w:cs="Calibri"/>
          <w:sz w:val="24"/>
          <w:szCs w:val="24"/>
        </w:rPr>
        <w:t xml:space="preserve">Fraternal Order of Police Arrowhead Lodge #126, 8031 E. Court St., STE 2A, Davison, Michigan 48423. </w:t>
      </w:r>
      <w:bookmarkEnd w:id="13"/>
    </w:p>
    <w:p w14:paraId="1F0D56AD" w14:textId="77777777" w:rsidR="006B6A1E" w:rsidRDefault="00227A99" w:rsidP="00164F88">
      <w:pPr>
        <w:spacing w:after="200" w:line="276" w:lineRule="auto"/>
      </w:pPr>
      <w:bookmarkStart w:id="14" w:name="_Hlk107579957"/>
      <w:r w:rsidRPr="00227A9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Required</w:t>
      </w:r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 Payroll Authorization Signature: </w:t>
      </w:r>
      <w:bookmarkStart w:id="15" w:name="_Hlk113257770"/>
      <w:r w:rsidRPr="00227A99">
        <w:rPr>
          <w:rFonts w:ascii="Calibri" w:eastAsia="Calibri" w:hAnsi="Calibri" w:cs="Calibri"/>
          <w:b/>
          <w:bCs/>
          <w:sz w:val="24"/>
          <w:szCs w:val="24"/>
        </w:rPr>
        <w:t xml:space="preserve">_____________________________________ </w:t>
      </w:r>
      <w:bookmarkEnd w:id="15"/>
      <w:r w:rsidRPr="00227A99">
        <w:rPr>
          <w:rFonts w:ascii="Calibri" w:eastAsia="Calibri" w:hAnsi="Calibri" w:cs="Calibri"/>
          <w:b/>
          <w:bCs/>
          <w:sz w:val="24"/>
          <w:szCs w:val="24"/>
        </w:rPr>
        <w:t>Date: ____________</w:t>
      </w:r>
      <w:bookmarkEnd w:id="14"/>
    </w:p>
    <w:sectPr w:rsidR="006B6A1E" w:rsidSect="00242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ECA6" w14:textId="77777777" w:rsidR="002425F5" w:rsidRDefault="002425F5">
      <w:pPr>
        <w:spacing w:after="0" w:line="240" w:lineRule="auto"/>
      </w:pPr>
      <w:r>
        <w:separator/>
      </w:r>
    </w:p>
  </w:endnote>
  <w:endnote w:type="continuationSeparator" w:id="0">
    <w:p w14:paraId="562286B2" w14:textId="77777777" w:rsidR="002425F5" w:rsidRDefault="0024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5326" w14:textId="77777777" w:rsidR="002425F5" w:rsidRDefault="00242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4D2" w14:textId="77777777" w:rsidR="002425F5" w:rsidRDefault="00242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C417" w14:textId="77777777" w:rsidR="002425F5" w:rsidRDefault="0024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E0A4" w14:textId="77777777" w:rsidR="002425F5" w:rsidRDefault="002425F5">
      <w:pPr>
        <w:spacing w:after="0" w:line="240" w:lineRule="auto"/>
      </w:pPr>
      <w:r>
        <w:separator/>
      </w:r>
    </w:p>
  </w:footnote>
  <w:footnote w:type="continuationSeparator" w:id="0">
    <w:p w14:paraId="726858A8" w14:textId="77777777" w:rsidR="002425F5" w:rsidRDefault="0024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BDDC" w14:textId="77777777" w:rsidR="002425F5" w:rsidRDefault="002425F5">
    <w:pPr>
      <w:pStyle w:val="Header"/>
    </w:pPr>
    <w:r>
      <w:rPr>
        <w:noProof/>
      </w:rPr>
      <w:pict w14:anchorId="547EC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907" o:spid="_x0000_s1026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F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BE10" w14:textId="77777777" w:rsidR="002425F5" w:rsidRDefault="002425F5">
    <w:pPr>
      <w:pStyle w:val="Header"/>
    </w:pPr>
    <w:r>
      <w:rPr>
        <w:noProof/>
      </w:rPr>
      <w:pict w14:anchorId="1FDA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908" o:spid="_x0000_s1027" type="#_x0000_t75" style="position:absolute;margin-left:0;margin-top:0;width:467.9pt;height:467.9pt;z-index:-251655168;mso-position-horizontal:center;mso-position-horizontal-relative:margin;mso-position-vertical:center;mso-position-vertical-relative:margin" o:allowincell="f">
          <v:imagedata r:id="rId1" o:title="FO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7648" w14:textId="77777777" w:rsidR="002425F5" w:rsidRDefault="002425F5">
    <w:pPr>
      <w:pStyle w:val="Header"/>
    </w:pPr>
    <w:r>
      <w:rPr>
        <w:noProof/>
      </w:rPr>
      <w:pict w14:anchorId="17624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906" o:spid="_x0000_s1025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F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BFE"/>
    <w:multiLevelType w:val="hybridMultilevel"/>
    <w:tmpl w:val="CE2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47D8"/>
    <w:multiLevelType w:val="hybridMultilevel"/>
    <w:tmpl w:val="FC8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4824">
    <w:abstractNumId w:val="0"/>
  </w:num>
  <w:num w:numId="2" w16cid:durableId="53164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F5"/>
    <w:rsid w:val="001264D5"/>
    <w:rsid w:val="001336F7"/>
    <w:rsid w:val="001559A3"/>
    <w:rsid w:val="00164F88"/>
    <w:rsid w:val="00227A99"/>
    <w:rsid w:val="002425F5"/>
    <w:rsid w:val="003339FD"/>
    <w:rsid w:val="00337D85"/>
    <w:rsid w:val="003B59CA"/>
    <w:rsid w:val="003F0675"/>
    <w:rsid w:val="005F4099"/>
    <w:rsid w:val="005F4B5E"/>
    <w:rsid w:val="006B6A1E"/>
    <w:rsid w:val="006E6862"/>
    <w:rsid w:val="00741394"/>
    <w:rsid w:val="00786129"/>
    <w:rsid w:val="007B12F0"/>
    <w:rsid w:val="008301D2"/>
    <w:rsid w:val="008E1AB3"/>
    <w:rsid w:val="009A6563"/>
    <w:rsid w:val="009B1512"/>
    <w:rsid w:val="00A5270D"/>
    <w:rsid w:val="00BD5E4C"/>
    <w:rsid w:val="00C9776B"/>
    <w:rsid w:val="00DE6806"/>
    <w:rsid w:val="00F04297"/>
    <w:rsid w:val="00F06AAF"/>
    <w:rsid w:val="00F63A4F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009E9"/>
  <w15:chartTrackingRefBased/>
  <w15:docId w15:val="{1FC589AA-9F52-4F65-8054-669247CE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99"/>
  </w:style>
  <w:style w:type="paragraph" w:styleId="Footer">
    <w:name w:val="footer"/>
    <w:basedOn w:val="Normal"/>
    <w:link w:val="FooterChar"/>
    <w:uiPriority w:val="99"/>
    <w:unhideWhenUsed/>
    <w:rsid w:val="0022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99"/>
  </w:style>
  <w:style w:type="character" w:styleId="PlaceholderText">
    <w:name w:val="Placeholder Text"/>
    <w:basedOn w:val="DefaultParagraphFont"/>
    <w:uiPriority w:val="99"/>
    <w:semiHidden/>
    <w:rsid w:val="00227A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5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rman672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parrowhead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us8\OneDrive\Documents\My%20Web%20Sites\images\FOP126app-Form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FOP126app-Form-2022.dotx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Steele</dc:creator>
  <cp:keywords/>
  <dc:description/>
  <cp:lastModifiedBy>John Steele</cp:lastModifiedBy>
  <cp:revision>1</cp:revision>
  <cp:lastPrinted>2022-10-06T14:27:00Z</cp:lastPrinted>
  <dcterms:created xsi:type="dcterms:W3CDTF">2024-01-25T23:16:00Z</dcterms:created>
  <dcterms:modified xsi:type="dcterms:W3CDTF">2024-01-25T23:18:00Z</dcterms:modified>
</cp:coreProperties>
</file>